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16" w:rsidRDefault="00A4507C" w:rsidP="00F70A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5C67F" wp14:editId="77CCC183">
                <wp:simplePos x="0" y="0"/>
                <wp:positionH relativeFrom="column">
                  <wp:posOffset>6774815</wp:posOffset>
                </wp:positionH>
                <wp:positionV relativeFrom="paragraph">
                  <wp:posOffset>3159884</wp:posOffset>
                </wp:positionV>
                <wp:extent cx="2908935" cy="1318161"/>
                <wp:effectExtent l="0" t="0" r="2476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318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Default="00E63574" w:rsidP="00B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RE:</w:t>
                            </w:r>
                          </w:p>
                          <w:p w:rsidR="00A4507C" w:rsidRPr="005F629E" w:rsidRDefault="00A4507C" w:rsidP="005F6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5F629E">
                              <w:rPr>
                                <w:b/>
                                <w:sz w:val="24"/>
                                <w:szCs w:val="28"/>
                              </w:rPr>
                              <w:t>Y5:</w:t>
                            </w:r>
                            <w:r w:rsidR="005F629E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F629E" w:rsidRPr="005F629E">
                              <w:rPr>
                                <w:sz w:val="24"/>
                                <w:szCs w:val="28"/>
                              </w:rPr>
                              <w:t>The Existence of God – children explore theist, atheist and agnostic viewpoints.</w:t>
                            </w:r>
                          </w:p>
                          <w:p w:rsidR="00A4507C" w:rsidRDefault="00A4507C" w:rsidP="00B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A4507C" w:rsidRDefault="00A4507C" w:rsidP="00B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Y6: </w:t>
                            </w:r>
                            <w:r w:rsidRPr="00A4507C">
                              <w:rPr>
                                <w:rFonts w:ascii="Calibri" w:hAnsi="Calibri"/>
                                <w:szCs w:val="16"/>
                              </w:rPr>
                              <w:t>Life’s Journey – marking significant life events in different religions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5C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45pt;margin-top:248.8pt;width:229.05pt;height:10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">
                <v:textbox>
                  <w:txbxContent>
                    <w:p w:rsidR="00E63574" w:rsidRDefault="00E63574" w:rsidP="00B5054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RE:</w:t>
                      </w:r>
                    </w:p>
                    <w:p w:rsidR="00A4507C" w:rsidRPr="005F629E" w:rsidRDefault="00A4507C" w:rsidP="005F629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5F629E">
                        <w:rPr>
                          <w:b/>
                          <w:sz w:val="24"/>
                          <w:szCs w:val="28"/>
                        </w:rPr>
                        <w:t>Y5:</w:t>
                      </w:r>
                      <w:r w:rsidR="005F629E">
                        <w:rPr>
                          <w:b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="005F629E" w:rsidRPr="005F629E">
                        <w:rPr>
                          <w:sz w:val="24"/>
                          <w:szCs w:val="28"/>
                        </w:rPr>
                        <w:t>The Existence of God – children explore theist, atheist and agnostic viewpoints.</w:t>
                      </w:r>
                    </w:p>
                    <w:p w:rsidR="00A4507C" w:rsidRDefault="00A4507C" w:rsidP="00B5054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A4507C" w:rsidRDefault="00A4507C" w:rsidP="00B5054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 xml:space="preserve">Y6: </w:t>
                      </w:r>
                      <w:r w:rsidRPr="00A4507C">
                        <w:rPr>
                          <w:rFonts w:ascii="Calibri" w:hAnsi="Calibri"/>
                          <w:szCs w:val="16"/>
                        </w:rPr>
                        <w:t>Life’s Journey – marking significant life events in different religions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7B40CF" wp14:editId="29720231">
                <wp:simplePos x="0" y="0"/>
                <wp:positionH relativeFrom="column">
                  <wp:posOffset>-112873</wp:posOffset>
                </wp:positionH>
                <wp:positionV relativeFrom="paragraph">
                  <wp:posOffset>-224584</wp:posOffset>
                </wp:positionV>
                <wp:extent cx="3241040" cy="3063834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063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5054B">
                              <w:rPr>
                                <w:b/>
                                <w:sz w:val="24"/>
                                <w:szCs w:val="28"/>
                              </w:rPr>
                              <w:t>SCIENCE: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What can we see out in Space?</w:t>
                            </w:r>
                          </w:p>
                          <w:p w:rsidR="00E63574" w:rsidRPr="00B5054B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63574" w:rsidRPr="00C473A1" w:rsidRDefault="00E63574" w:rsidP="00D629D3">
                            <w:pPr>
                              <w:jc w:val="center"/>
                              <w:rPr>
                                <w:szCs w:val="20"/>
                                <w:lang w:val="cy-GB"/>
                              </w:rPr>
                            </w:pPr>
                            <w:r w:rsidRPr="00C473A1">
                              <w:rPr>
                                <w:szCs w:val="20"/>
                                <w:lang w:val="cy-GB"/>
                              </w:rPr>
                              <w:t>Scientific Enquiry and Investigitive Skills</w:t>
                            </w:r>
                            <w:r w:rsidR="005A1BEB">
                              <w:rPr>
                                <w:szCs w:val="20"/>
                                <w:lang w:val="cy-GB"/>
                              </w:rPr>
                              <w:t>.</w:t>
                            </w:r>
                            <w:r w:rsidRPr="00C473A1">
                              <w:rPr>
                                <w:szCs w:val="20"/>
                                <w:lang w:val="cy-GB"/>
                              </w:rPr>
                              <w:t xml:space="preserve"> </w:t>
                            </w:r>
                          </w:p>
                          <w:p w:rsidR="00E63574" w:rsidRPr="00C473A1" w:rsidRDefault="00E63574" w:rsidP="00D629D3">
                            <w:pPr>
                              <w:jc w:val="center"/>
                              <w:rPr>
                                <w:szCs w:val="20"/>
                                <w:lang w:val="cy-GB"/>
                              </w:rPr>
                            </w:pPr>
                            <w:r w:rsidRPr="00C473A1">
                              <w:rPr>
                                <w:szCs w:val="20"/>
                                <w:lang w:val="cy-GB"/>
                              </w:rPr>
                              <w:t>Light travels in straight lines, how we see objects, parts of the eye,  reflection of light, explanation of why shadows have the same shape as the objects that cast them.</w:t>
                            </w:r>
                          </w:p>
                          <w:p w:rsidR="00A07724" w:rsidRDefault="005A1BEB" w:rsidP="00D629D3">
                            <w:pPr>
                              <w:jc w:val="center"/>
                              <w:rPr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Cs w:val="20"/>
                                <w:lang w:val="cy-GB"/>
                              </w:rPr>
                              <w:t xml:space="preserve">Relative sizes of Earth, sun and moon. </w:t>
                            </w:r>
                            <w:r w:rsidR="00E63574">
                              <w:rPr>
                                <w:szCs w:val="20"/>
                                <w:lang w:val="cy-GB"/>
                              </w:rPr>
                              <w:t>Explain m</w:t>
                            </w:r>
                            <w:r w:rsidR="00E63574" w:rsidRPr="00C473A1">
                              <w:rPr>
                                <w:szCs w:val="20"/>
                                <w:lang w:val="cy-GB"/>
                              </w:rPr>
                              <w:t xml:space="preserve">ovement within our solar system including the moon, day and night linked to the Earth’s rotation. </w:t>
                            </w:r>
                          </w:p>
                          <w:p w:rsidR="00E63574" w:rsidRPr="00C473A1" w:rsidRDefault="00A07724" w:rsidP="00D629D3">
                            <w:pPr>
                              <w:jc w:val="center"/>
                              <w:rPr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Cs w:val="20"/>
                                <w:lang w:val="cy-GB"/>
                              </w:rPr>
                              <w:t>Electrical circuits and their components, circuit diagrams,</w:t>
                            </w:r>
                            <w:r w:rsidR="00A4507C">
                              <w:rPr>
                                <w:szCs w:val="20"/>
                                <w:lang w:val="cy-GB"/>
                              </w:rPr>
                              <w:t xml:space="preserve"> voltage and current, </w:t>
                            </w:r>
                            <w:r>
                              <w:rPr>
                                <w:szCs w:val="20"/>
                                <w:lang w:val="cy-GB"/>
                              </w:rPr>
                              <w:t xml:space="preserve"> investigating components</w:t>
                            </w:r>
                            <w:r w:rsidR="00E63574" w:rsidRPr="00C473A1">
                              <w:rPr>
                                <w:szCs w:val="20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40CF" id="_x0000_s1027" type="#_x0000_t202" style="position:absolute;margin-left:-8.9pt;margin-top:-17.7pt;width:255.2pt;height:24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TyJAIAAEc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">
                <v:textbox>
                  <w:txbxContent>
                    <w:p w:rsidR="00E63574" w:rsidRDefault="00E63574" w:rsidP="0047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B5054B">
                        <w:rPr>
                          <w:b/>
                          <w:sz w:val="24"/>
                          <w:szCs w:val="28"/>
                        </w:rPr>
                        <w:t>SCIENCE: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 What can we see out in Space?</w:t>
                      </w:r>
                    </w:p>
                    <w:p w:rsidR="00E63574" w:rsidRPr="00B5054B" w:rsidRDefault="00E63574" w:rsidP="0047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E63574" w:rsidRPr="00C473A1" w:rsidRDefault="00E63574" w:rsidP="00D629D3">
                      <w:pPr>
                        <w:jc w:val="center"/>
                        <w:rPr>
                          <w:szCs w:val="20"/>
                          <w:lang w:val="cy-GB"/>
                        </w:rPr>
                      </w:pPr>
                      <w:r w:rsidRPr="00C473A1">
                        <w:rPr>
                          <w:szCs w:val="20"/>
                          <w:lang w:val="cy-GB"/>
                        </w:rPr>
                        <w:t>Scientific Enquiry and Investigitive Skills</w:t>
                      </w:r>
                      <w:r w:rsidR="005A1BEB">
                        <w:rPr>
                          <w:szCs w:val="20"/>
                          <w:lang w:val="cy-GB"/>
                        </w:rPr>
                        <w:t>.</w:t>
                      </w:r>
                      <w:r w:rsidRPr="00C473A1">
                        <w:rPr>
                          <w:szCs w:val="20"/>
                          <w:lang w:val="cy-GB"/>
                        </w:rPr>
                        <w:t xml:space="preserve"> </w:t>
                      </w:r>
                    </w:p>
                    <w:p w:rsidR="00E63574" w:rsidRPr="00C473A1" w:rsidRDefault="00E63574" w:rsidP="00D629D3">
                      <w:pPr>
                        <w:jc w:val="center"/>
                        <w:rPr>
                          <w:szCs w:val="20"/>
                          <w:lang w:val="cy-GB"/>
                        </w:rPr>
                      </w:pPr>
                      <w:r w:rsidRPr="00C473A1">
                        <w:rPr>
                          <w:szCs w:val="20"/>
                          <w:lang w:val="cy-GB"/>
                        </w:rPr>
                        <w:t>Light travels in straight lines, how we see objects, parts of the eye,  reflection of light, explanation of why shadows have the same shape as the objects that cast them.</w:t>
                      </w:r>
                    </w:p>
                    <w:p w:rsidR="00A07724" w:rsidRDefault="005A1BEB" w:rsidP="00D629D3">
                      <w:pPr>
                        <w:jc w:val="center"/>
                        <w:rPr>
                          <w:szCs w:val="20"/>
                          <w:lang w:val="cy-GB"/>
                        </w:rPr>
                      </w:pPr>
                      <w:r>
                        <w:rPr>
                          <w:szCs w:val="20"/>
                          <w:lang w:val="cy-GB"/>
                        </w:rPr>
                        <w:t xml:space="preserve">Relative sizes of Earth, sun and moon. </w:t>
                      </w:r>
                      <w:r w:rsidR="00E63574">
                        <w:rPr>
                          <w:szCs w:val="20"/>
                          <w:lang w:val="cy-GB"/>
                        </w:rPr>
                        <w:t>Explain m</w:t>
                      </w:r>
                      <w:r w:rsidR="00E63574" w:rsidRPr="00C473A1">
                        <w:rPr>
                          <w:szCs w:val="20"/>
                          <w:lang w:val="cy-GB"/>
                        </w:rPr>
                        <w:t xml:space="preserve">ovement within our solar system including the moon, day and night linked to the Earth’s rotation. </w:t>
                      </w:r>
                    </w:p>
                    <w:p w:rsidR="00E63574" w:rsidRPr="00C473A1" w:rsidRDefault="00A07724" w:rsidP="00D629D3">
                      <w:pPr>
                        <w:jc w:val="center"/>
                        <w:rPr>
                          <w:szCs w:val="20"/>
                          <w:lang w:val="cy-GB"/>
                        </w:rPr>
                      </w:pPr>
                      <w:r>
                        <w:rPr>
                          <w:szCs w:val="20"/>
                          <w:lang w:val="cy-GB"/>
                        </w:rPr>
                        <w:t>Electrical circuits and their components, circuit diagrams,</w:t>
                      </w:r>
                      <w:r w:rsidR="00A4507C">
                        <w:rPr>
                          <w:szCs w:val="20"/>
                          <w:lang w:val="cy-GB"/>
                        </w:rPr>
                        <w:t xml:space="preserve"> voltage and current, </w:t>
                      </w:r>
                      <w:r>
                        <w:rPr>
                          <w:szCs w:val="20"/>
                          <w:lang w:val="cy-GB"/>
                        </w:rPr>
                        <w:t xml:space="preserve"> investigating components</w:t>
                      </w:r>
                      <w:r w:rsidR="00E63574" w:rsidRPr="00C473A1">
                        <w:rPr>
                          <w:szCs w:val="20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3F6B5" wp14:editId="48AC7138">
                <wp:simplePos x="0" y="0"/>
                <wp:positionH relativeFrom="column">
                  <wp:posOffset>6809996</wp:posOffset>
                </wp:positionH>
                <wp:positionV relativeFrom="paragraph">
                  <wp:posOffset>2090577</wp:posOffset>
                </wp:positionV>
                <wp:extent cx="2896870" cy="895985"/>
                <wp:effectExtent l="0" t="0" r="1778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Pr="00E850EA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E850EA">
                              <w:rPr>
                                <w:b/>
                                <w:sz w:val="24"/>
                                <w:szCs w:val="20"/>
                              </w:rPr>
                              <w:t>DT:</w:t>
                            </w:r>
                          </w:p>
                          <w:p w:rsidR="00E63574" w:rsidRDefault="00741B28" w:rsidP="004958E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Cs w:val="20"/>
                              </w:rPr>
                              <w:t>Electronic space quiz game</w:t>
                            </w:r>
                          </w:p>
                          <w:p w:rsidR="00E63574" w:rsidRPr="00E63574" w:rsidRDefault="00741B28" w:rsidP="00E635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Plan, make and evaluate the game to include electronic controls and lights.</w:t>
                            </w:r>
                          </w:p>
                          <w:p w:rsidR="00E63574" w:rsidRPr="005B3AAD" w:rsidRDefault="00E63574" w:rsidP="004958E7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F6B5" id="_x0000_s1028" type="#_x0000_t202" style="position:absolute;margin-left:536.2pt;margin-top:164.6pt;width:228.1pt;height:7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">
                <v:textbox>
                  <w:txbxContent>
                    <w:p w:rsidR="00E63574" w:rsidRPr="00E850EA" w:rsidRDefault="00E63574" w:rsidP="0047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E850EA">
                        <w:rPr>
                          <w:b/>
                          <w:sz w:val="24"/>
                          <w:szCs w:val="20"/>
                        </w:rPr>
                        <w:t>DT:</w:t>
                      </w:r>
                    </w:p>
                    <w:p w:rsidR="00E63574" w:rsidRDefault="00741B28" w:rsidP="004958E7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auto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Cs w:val="20"/>
                        </w:rPr>
                        <w:t>Electronic space quiz game</w:t>
                      </w:r>
                    </w:p>
                    <w:p w:rsidR="00E63574" w:rsidRPr="00E63574" w:rsidRDefault="00741B28" w:rsidP="00E635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Plan, make and evaluate the game to include electronic controls and lights.</w:t>
                      </w:r>
                    </w:p>
                    <w:p w:rsidR="00E63574" w:rsidRPr="005B3AAD" w:rsidRDefault="00E63574" w:rsidP="004958E7">
                      <w:pPr>
                        <w:pStyle w:val="Default"/>
                        <w:jc w:val="center"/>
                        <w:rPr>
                          <w:color w:val="auto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DEEBB" wp14:editId="521C765E">
                <wp:simplePos x="0" y="0"/>
                <wp:positionH relativeFrom="column">
                  <wp:posOffset>6774815</wp:posOffset>
                </wp:positionH>
                <wp:positionV relativeFrom="paragraph">
                  <wp:posOffset>1047</wp:posOffset>
                </wp:positionV>
                <wp:extent cx="2908935" cy="1888177"/>
                <wp:effectExtent l="0" t="0" r="2476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88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Pr="00E850EA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850EA">
                              <w:rPr>
                                <w:b/>
                                <w:sz w:val="24"/>
                                <w:szCs w:val="28"/>
                              </w:rPr>
                              <w:t>MATHS:</w:t>
                            </w:r>
                          </w:p>
                          <w:p w:rsidR="00865636" w:rsidRPr="00865636" w:rsidRDefault="00865636" w:rsidP="00865636">
                            <w:pPr>
                              <w:rPr>
                                <w:rFonts w:cs="Arial"/>
                              </w:rPr>
                            </w:pPr>
                            <w:r w:rsidRPr="00865636">
                              <w:rPr>
                                <w:b/>
                                <w:lang w:val="cy-GB"/>
                              </w:rPr>
                              <w:t>Y5-</w:t>
                            </w:r>
                            <w:r w:rsidRPr="00865636">
                              <w:rPr>
                                <w:lang w:val="cy-GB"/>
                              </w:rPr>
                              <w:t xml:space="preserve"> Place value, addition and subtraction, multiplication and division, </w:t>
                            </w:r>
                            <w:r w:rsidR="00A4507C">
                              <w:rPr>
                                <w:rFonts w:cs="Arial"/>
                              </w:rPr>
                              <w:t>statistics</w:t>
                            </w:r>
                            <w:r w:rsidRPr="00865636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865636" w:rsidRPr="00865636" w:rsidRDefault="00865636" w:rsidP="00865636">
                            <w:pPr>
                              <w:rPr>
                                <w:lang w:val="cy-GB"/>
                              </w:rPr>
                            </w:pPr>
                            <w:r w:rsidRPr="00865636">
                              <w:rPr>
                                <w:rFonts w:cs="Arial"/>
                                <w:b/>
                              </w:rPr>
                              <w:t>Y6</w:t>
                            </w:r>
                            <w:r w:rsidRPr="0086563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97141">
                              <w:rPr>
                                <w:rFonts w:cs="Arial"/>
                              </w:rPr>
                              <w:t>– As above and Area – practical work, ratio and algebra.</w:t>
                            </w:r>
                          </w:p>
                          <w:p w:rsidR="00A4507C" w:rsidRDefault="00A4507C" w:rsidP="0047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cy-GB"/>
                              </w:rPr>
                              <w:t>Problem solving and reasoning.</w:t>
                            </w:r>
                          </w:p>
                          <w:p w:rsidR="00A4507C" w:rsidRDefault="00A4507C" w:rsidP="0047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  <w:lang w:val="cy-GB"/>
                              </w:rPr>
                            </w:pPr>
                          </w:p>
                          <w:p w:rsidR="00E63574" w:rsidRPr="00E850EA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  <w:lang w:val="cy-GB"/>
                              </w:rPr>
                            </w:pPr>
                            <w:r w:rsidRPr="00E850EA">
                              <w:rPr>
                                <w:sz w:val="24"/>
                                <w:szCs w:val="28"/>
                                <w:lang w:val="cy-GB"/>
                              </w:rPr>
                              <w:t>Correct mathematical vocabulary</w:t>
                            </w:r>
                          </w:p>
                          <w:p w:rsidR="00E63574" w:rsidRDefault="00E63574" w:rsidP="0047425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EEBB" id="_x0000_s1029" type="#_x0000_t202" style="position:absolute;margin-left:533.45pt;margin-top:.1pt;width:229.05pt;height:1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">
                <v:textbox>
                  <w:txbxContent>
                    <w:p w:rsidR="00E63574" w:rsidRPr="00E850EA" w:rsidRDefault="00E63574" w:rsidP="0047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E850EA">
                        <w:rPr>
                          <w:b/>
                          <w:sz w:val="24"/>
                          <w:szCs w:val="28"/>
                        </w:rPr>
                        <w:t>MATHS:</w:t>
                      </w:r>
                    </w:p>
                    <w:p w:rsidR="00865636" w:rsidRPr="00865636" w:rsidRDefault="00865636" w:rsidP="00865636">
                      <w:pPr>
                        <w:rPr>
                          <w:rFonts w:cs="Arial"/>
                        </w:rPr>
                      </w:pPr>
                      <w:r w:rsidRPr="00865636">
                        <w:rPr>
                          <w:b/>
                          <w:lang w:val="cy-GB"/>
                        </w:rPr>
                        <w:t>Y5-</w:t>
                      </w:r>
                      <w:r w:rsidRPr="00865636">
                        <w:rPr>
                          <w:lang w:val="cy-GB"/>
                        </w:rPr>
                        <w:t xml:space="preserve"> Place value, addition and subtraction, multiplication and division, </w:t>
                      </w:r>
                      <w:r w:rsidR="00A4507C">
                        <w:rPr>
                          <w:rFonts w:cs="Arial"/>
                        </w:rPr>
                        <w:t>statistics</w:t>
                      </w:r>
                      <w:r w:rsidRPr="00865636">
                        <w:rPr>
                          <w:rFonts w:cs="Arial"/>
                        </w:rPr>
                        <w:t>.</w:t>
                      </w:r>
                    </w:p>
                    <w:p w:rsidR="00865636" w:rsidRPr="00865636" w:rsidRDefault="00865636" w:rsidP="00865636">
                      <w:pPr>
                        <w:rPr>
                          <w:lang w:val="cy-GB"/>
                        </w:rPr>
                      </w:pPr>
                      <w:r w:rsidRPr="00865636">
                        <w:rPr>
                          <w:rFonts w:cs="Arial"/>
                          <w:b/>
                        </w:rPr>
                        <w:t>Y6</w:t>
                      </w:r>
                      <w:r w:rsidRPr="00865636">
                        <w:rPr>
                          <w:rFonts w:cs="Arial"/>
                        </w:rPr>
                        <w:t xml:space="preserve"> </w:t>
                      </w:r>
                      <w:r w:rsidRPr="00897141">
                        <w:rPr>
                          <w:rFonts w:cs="Arial"/>
                        </w:rPr>
                        <w:t>– As above and Area – practical work, ratio and algebra.</w:t>
                      </w:r>
                    </w:p>
                    <w:p w:rsidR="00A4507C" w:rsidRDefault="00A4507C" w:rsidP="0047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  <w:lang w:val="cy-GB"/>
                        </w:rPr>
                      </w:pPr>
                      <w:r>
                        <w:rPr>
                          <w:sz w:val="24"/>
                          <w:szCs w:val="28"/>
                          <w:lang w:val="cy-GB"/>
                        </w:rPr>
                        <w:t>Problem solving and reasoning.</w:t>
                      </w:r>
                    </w:p>
                    <w:p w:rsidR="00A4507C" w:rsidRDefault="00A4507C" w:rsidP="0047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  <w:lang w:val="cy-GB"/>
                        </w:rPr>
                      </w:pPr>
                    </w:p>
                    <w:p w:rsidR="00E63574" w:rsidRPr="00E850EA" w:rsidRDefault="00E63574" w:rsidP="0047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  <w:lang w:val="cy-GB"/>
                        </w:rPr>
                      </w:pPr>
                      <w:r w:rsidRPr="00E850EA">
                        <w:rPr>
                          <w:sz w:val="24"/>
                          <w:szCs w:val="28"/>
                          <w:lang w:val="cy-GB"/>
                        </w:rPr>
                        <w:t>Correct mathematical vocabulary</w:t>
                      </w:r>
                    </w:p>
                    <w:p w:rsidR="00E63574" w:rsidRDefault="00E63574" w:rsidP="0047425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9167B4" wp14:editId="40441997">
                <wp:simplePos x="0" y="0"/>
                <wp:positionH relativeFrom="column">
                  <wp:posOffset>-100965</wp:posOffset>
                </wp:positionH>
                <wp:positionV relativeFrom="paragraph">
                  <wp:posOffset>3075750</wp:posOffset>
                </wp:positionV>
                <wp:extent cx="3228975" cy="2517140"/>
                <wp:effectExtent l="0" t="0" r="2857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B5054B">
                              <w:rPr>
                                <w:b/>
                                <w:sz w:val="24"/>
                                <w:szCs w:val="28"/>
                              </w:rPr>
                              <w:t>COMPUTING</w:t>
                            </w:r>
                            <w:r w:rsidRPr="00B5054B">
                              <w:rPr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7C790A" w:rsidRPr="00741B28" w:rsidRDefault="00741B28" w:rsidP="00585C79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41B2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Y5 - </w:t>
                            </w:r>
                            <w:r w:rsidR="007C790A" w:rsidRPr="00741B2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Sounds: </w:t>
                            </w:r>
                            <w:r w:rsidR="007C790A" w:rsidRPr="00741B2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Programming a variable, using commands to select actions, using algorithms, debugging, changing inputs, collecting, checking and presenting data, selecting multimedia tools, using the internet and e-safety.</w:t>
                            </w:r>
                          </w:p>
                          <w:p w:rsidR="00741B28" w:rsidRPr="00741B28" w:rsidRDefault="00741B28" w:rsidP="00585C79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41B28" w:rsidRPr="00741B28" w:rsidRDefault="00741B28" w:rsidP="00585C79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41B2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Y6 –</w:t>
                            </w:r>
                            <w:r w:rsidRPr="00741B2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E-safety, how the internet works, searching for information, searching the internet for a purpose, acknowledging sources, </w:t>
                            </w:r>
                            <w:r w:rsidR="00A450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programming, checking programming for errors,  Lego programming workshop</w:t>
                            </w:r>
                          </w:p>
                          <w:p w:rsidR="00E63574" w:rsidRPr="005B3AAD" w:rsidRDefault="00E63574" w:rsidP="005B3AAD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:rsidR="00E63574" w:rsidRPr="00B5054B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67B4" id="_x0000_s1030" type="#_x0000_t202" style="position:absolute;margin-left:-7.95pt;margin-top:242.2pt;width:254.25pt;height:19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YUJwIAAEw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">
                <v:textbox>
                  <w:txbxContent>
                    <w:p w:rsidR="00E63574" w:rsidRDefault="00E63574" w:rsidP="0047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B5054B">
                        <w:rPr>
                          <w:b/>
                          <w:sz w:val="24"/>
                          <w:szCs w:val="28"/>
                        </w:rPr>
                        <w:t>COMPUTING</w:t>
                      </w:r>
                      <w:r w:rsidRPr="00B5054B">
                        <w:rPr>
                          <w:sz w:val="24"/>
                          <w:szCs w:val="28"/>
                        </w:rPr>
                        <w:t>:</w:t>
                      </w:r>
                    </w:p>
                    <w:p w:rsidR="007C790A" w:rsidRPr="00741B28" w:rsidRDefault="00741B28" w:rsidP="00585C79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41B2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cy-GB"/>
                        </w:rPr>
                        <w:t xml:space="preserve">Y5 - </w:t>
                      </w:r>
                      <w:r w:rsidR="007C790A" w:rsidRPr="00741B2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cy-GB"/>
                        </w:rPr>
                        <w:t xml:space="preserve">Sounds: </w:t>
                      </w:r>
                      <w:r w:rsidR="007C790A" w:rsidRPr="00741B2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Programming a variable, using commands to select actions, using algorithms, debugging, changing inputs, collecting, checking and presenting data, selecting multimedia tools, using the internet and e-safety.</w:t>
                      </w:r>
                    </w:p>
                    <w:p w:rsidR="00741B28" w:rsidRPr="00741B28" w:rsidRDefault="00741B28" w:rsidP="00585C79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41B28" w:rsidRPr="00741B28" w:rsidRDefault="00741B28" w:rsidP="00585C79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41B2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Y6 –</w:t>
                      </w:r>
                      <w:r w:rsidRPr="00741B2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E-safety, how the internet works, searching for information, searching the internet for a purpose, acknowledging sources, </w:t>
                      </w:r>
                      <w:r w:rsidR="00A450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programming, checking programming for errors,  Lego programming workshop</w:t>
                      </w:r>
                    </w:p>
                    <w:p w:rsidR="00E63574" w:rsidRPr="005B3AAD" w:rsidRDefault="00E63574" w:rsidP="005B3AAD">
                      <w:pPr>
                        <w:pStyle w:val="Default"/>
                        <w:rPr>
                          <w:rFonts w:asciiTheme="minorHAnsi" w:hAnsiTheme="minorHAnsi"/>
                          <w:i/>
                          <w:color w:val="auto"/>
                          <w:sz w:val="22"/>
                          <w:szCs w:val="20"/>
                        </w:rPr>
                      </w:pPr>
                    </w:p>
                    <w:p w:rsidR="00E63574" w:rsidRPr="00B5054B" w:rsidRDefault="00E63574" w:rsidP="0047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68E59" wp14:editId="1DDFB3AB">
                <wp:simplePos x="0" y="0"/>
                <wp:positionH relativeFrom="column">
                  <wp:posOffset>-101600</wp:posOffset>
                </wp:positionH>
                <wp:positionV relativeFrom="paragraph">
                  <wp:posOffset>5741480</wp:posOffset>
                </wp:positionV>
                <wp:extent cx="3136900" cy="969010"/>
                <wp:effectExtent l="0" t="0" r="2540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850EA">
                              <w:rPr>
                                <w:b/>
                                <w:sz w:val="28"/>
                              </w:rPr>
                              <w:t>PSHE:</w:t>
                            </w:r>
                          </w:p>
                          <w:p w:rsidR="00A07724" w:rsidRPr="00897141" w:rsidRDefault="00A07724" w:rsidP="00A0772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A57CFE">
                              <w:t xml:space="preserve">Y5: </w:t>
                            </w:r>
                            <w:bookmarkStart w:id="0" w:name="_GoBack"/>
                            <w:bookmarkEnd w:id="0"/>
                            <w:r w:rsidR="00217D23" w:rsidRPr="00217D23">
                              <w:t xml:space="preserve">DNA-V UWE Lessons: Emotions &amp; Health </w:t>
                            </w:r>
                            <w:r w:rsidRPr="00217D23">
                              <w:t xml:space="preserve"> </w:t>
                            </w:r>
                          </w:p>
                          <w:p w:rsidR="00A07724" w:rsidRDefault="00A07724" w:rsidP="00A077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Y6: </w:t>
                            </w:r>
                            <w:r w:rsidRPr="00C65C9D">
                              <w:t>Rules, rights and laws, differences and similarities.</w:t>
                            </w:r>
                          </w:p>
                          <w:p w:rsidR="00A07724" w:rsidRPr="00C65C9D" w:rsidRDefault="00A07724" w:rsidP="00A0772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07724" w:rsidRPr="00D67426" w:rsidRDefault="00A07724" w:rsidP="00A077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Anti-bullying Week, Roles and Responsibilities</w:t>
                            </w:r>
                          </w:p>
                          <w:p w:rsidR="00A07724" w:rsidRPr="00E850EA" w:rsidRDefault="00A07724" w:rsidP="0047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8E5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8pt;margin-top:452.1pt;width:247pt;height:7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">
                <v:textbox>
                  <w:txbxContent>
                    <w:p w:rsidR="00E63574" w:rsidRDefault="00E63574" w:rsidP="0047425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850EA">
                        <w:rPr>
                          <w:b/>
                          <w:sz w:val="28"/>
                        </w:rPr>
                        <w:t>PSHE:</w:t>
                      </w:r>
                    </w:p>
                    <w:p w:rsidR="00A07724" w:rsidRPr="00897141" w:rsidRDefault="00A07724" w:rsidP="00A07724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A57CFE">
                        <w:t xml:space="preserve">Y5: </w:t>
                      </w:r>
                      <w:bookmarkStart w:id="1" w:name="_GoBack"/>
                      <w:bookmarkEnd w:id="1"/>
                      <w:r w:rsidR="00217D23" w:rsidRPr="00217D23">
                        <w:t xml:space="preserve">DNA-V UWE Lessons: Emotions &amp; Health </w:t>
                      </w:r>
                      <w:r w:rsidRPr="00217D23">
                        <w:t xml:space="preserve"> </w:t>
                      </w:r>
                    </w:p>
                    <w:p w:rsidR="00A07724" w:rsidRDefault="00A07724" w:rsidP="00A07724">
                      <w:pPr>
                        <w:spacing w:after="0" w:line="240" w:lineRule="auto"/>
                        <w:jc w:val="center"/>
                      </w:pPr>
                      <w:r>
                        <w:t xml:space="preserve">Y6: </w:t>
                      </w:r>
                      <w:r w:rsidRPr="00C65C9D">
                        <w:t>Rules, rights and laws, differences and similarities.</w:t>
                      </w:r>
                    </w:p>
                    <w:p w:rsidR="00A07724" w:rsidRPr="00C65C9D" w:rsidRDefault="00A07724" w:rsidP="00A07724">
                      <w:pPr>
                        <w:spacing w:after="0" w:line="240" w:lineRule="auto"/>
                        <w:jc w:val="center"/>
                      </w:pPr>
                    </w:p>
                    <w:p w:rsidR="00A07724" w:rsidRPr="00D67426" w:rsidRDefault="00A07724" w:rsidP="00A07724">
                      <w:pPr>
                        <w:spacing w:after="0" w:line="240" w:lineRule="auto"/>
                        <w:jc w:val="center"/>
                      </w:pPr>
                      <w:r>
                        <w:t>Anti-bullying Week, Roles and Responsibilities</w:t>
                      </w:r>
                    </w:p>
                    <w:p w:rsidR="00A07724" w:rsidRPr="00E850EA" w:rsidRDefault="00A07724" w:rsidP="0047425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7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C579A" wp14:editId="50B9766D">
                <wp:simplePos x="0" y="0"/>
                <wp:positionH relativeFrom="column">
                  <wp:posOffset>3364230</wp:posOffset>
                </wp:positionH>
                <wp:positionV relativeFrom="paragraph">
                  <wp:posOffset>5877560</wp:posOffset>
                </wp:positionV>
                <wp:extent cx="2992755" cy="819785"/>
                <wp:effectExtent l="0" t="0" r="1714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Pr="00B5054B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5054B">
                              <w:rPr>
                                <w:b/>
                                <w:sz w:val="24"/>
                                <w:szCs w:val="28"/>
                              </w:rPr>
                              <w:t>PE:</w:t>
                            </w:r>
                          </w:p>
                          <w:p w:rsidR="00E63574" w:rsidRPr="00D67426" w:rsidRDefault="00585C79" w:rsidP="00D67426">
                            <w:pPr>
                              <w:spacing w:after="0" w:line="240" w:lineRule="auto"/>
                              <w:jc w:val="center"/>
                              <w:rPr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Cs w:val="20"/>
                                <w:lang w:val="cy-GB"/>
                              </w:rPr>
                              <w:t>Hockey</w:t>
                            </w:r>
                          </w:p>
                          <w:p w:rsidR="00E63574" w:rsidRPr="00D67426" w:rsidRDefault="00E63574" w:rsidP="00D67426">
                            <w:pPr>
                              <w:spacing w:after="0" w:line="240" w:lineRule="auto"/>
                              <w:jc w:val="center"/>
                              <w:rPr>
                                <w:szCs w:val="20"/>
                                <w:lang w:val="cy-GB"/>
                              </w:rPr>
                            </w:pPr>
                            <w:r w:rsidRPr="00D67426">
                              <w:rPr>
                                <w:szCs w:val="20"/>
                                <w:lang w:val="cy-GB"/>
                              </w:rPr>
                              <w:t>Dance – Space – own composition</w:t>
                            </w:r>
                          </w:p>
                          <w:p w:rsidR="00E63574" w:rsidRPr="00D67426" w:rsidRDefault="00A4507C" w:rsidP="00D67426">
                            <w:pPr>
                              <w:jc w:val="center"/>
                              <w:rPr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Cs w:val="20"/>
                                <w:lang w:val="cy-GB"/>
                              </w:rPr>
                              <w:t>Gymrun</w:t>
                            </w:r>
                          </w:p>
                          <w:p w:rsidR="00E63574" w:rsidRPr="0047425A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579A" id="_x0000_s1032" type="#_x0000_t202" style="position:absolute;margin-left:264.9pt;margin-top:462.8pt;width:235.6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kwJgIAAEw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">
                <v:textbox>
                  <w:txbxContent>
                    <w:p w:rsidR="00E63574" w:rsidRPr="00B5054B" w:rsidRDefault="00E63574" w:rsidP="0047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B5054B">
                        <w:rPr>
                          <w:b/>
                          <w:sz w:val="24"/>
                          <w:szCs w:val="28"/>
                        </w:rPr>
                        <w:t>PE:</w:t>
                      </w:r>
                    </w:p>
                    <w:p w:rsidR="00E63574" w:rsidRPr="00D67426" w:rsidRDefault="00585C79" w:rsidP="00D67426">
                      <w:pPr>
                        <w:spacing w:after="0" w:line="240" w:lineRule="auto"/>
                        <w:jc w:val="center"/>
                        <w:rPr>
                          <w:szCs w:val="20"/>
                          <w:lang w:val="cy-GB"/>
                        </w:rPr>
                      </w:pPr>
                      <w:r>
                        <w:rPr>
                          <w:szCs w:val="20"/>
                          <w:lang w:val="cy-GB"/>
                        </w:rPr>
                        <w:t>Hockey</w:t>
                      </w:r>
                    </w:p>
                    <w:p w:rsidR="00E63574" w:rsidRPr="00D67426" w:rsidRDefault="00E63574" w:rsidP="00D67426">
                      <w:pPr>
                        <w:spacing w:after="0" w:line="240" w:lineRule="auto"/>
                        <w:jc w:val="center"/>
                        <w:rPr>
                          <w:szCs w:val="20"/>
                          <w:lang w:val="cy-GB"/>
                        </w:rPr>
                      </w:pPr>
                      <w:r w:rsidRPr="00D67426">
                        <w:rPr>
                          <w:szCs w:val="20"/>
                          <w:lang w:val="cy-GB"/>
                        </w:rPr>
                        <w:t>Dance – Space – own composition</w:t>
                      </w:r>
                    </w:p>
                    <w:p w:rsidR="00E63574" w:rsidRPr="00D67426" w:rsidRDefault="00A4507C" w:rsidP="00D67426">
                      <w:pPr>
                        <w:jc w:val="center"/>
                        <w:rPr>
                          <w:szCs w:val="20"/>
                          <w:lang w:val="cy-GB"/>
                        </w:rPr>
                      </w:pPr>
                      <w:r>
                        <w:rPr>
                          <w:szCs w:val="20"/>
                          <w:lang w:val="cy-GB"/>
                        </w:rPr>
                        <w:t>Gymrun</w:t>
                      </w:r>
                    </w:p>
                    <w:p w:rsidR="00E63574" w:rsidRPr="0047425A" w:rsidRDefault="00E63574" w:rsidP="0047425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93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011860" wp14:editId="2311007B">
                <wp:simplePos x="0" y="0"/>
                <wp:positionH relativeFrom="column">
                  <wp:posOffset>3366135</wp:posOffset>
                </wp:positionH>
                <wp:positionV relativeFrom="paragraph">
                  <wp:posOffset>4804410</wp:posOffset>
                </wp:positionV>
                <wp:extent cx="3136900" cy="842645"/>
                <wp:effectExtent l="0" t="0" r="2540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850EA">
                              <w:rPr>
                                <w:b/>
                                <w:sz w:val="26"/>
                                <w:szCs w:val="26"/>
                              </w:rPr>
                              <w:t>ART:</w:t>
                            </w:r>
                          </w:p>
                          <w:p w:rsidR="00585C79" w:rsidRDefault="00A4507C" w:rsidP="00C473A1">
                            <w:pPr>
                              <w:spacing w:after="0" w:line="240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Basic Skills.</w:t>
                            </w:r>
                          </w:p>
                          <w:p w:rsidR="00585C79" w:rsidRDefault="00585C79" w:rsidP="00C473A1">
                            <w:pPr>
                              <w:spacing w:after="0" w:line="240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E63574" w:rsidRPr="00C473A1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F7936">
                              <w:rPr>
                                <w:szCs w:val="26"/>
                              </w:rPr>
                              <w:t xml:space="preserve">Collage: </w:t>
                            </w:r>
                            <w:r w:rsidR="00585C79">
                              <w:rPr>
                                <w:szCs w:val="26"/>
                              </w:rPr>
                              <w:t>Textured and layered planet collage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1860" id="_x0000_s1033" type="#_x0000_t202" style="position:absolute;margin-left:265.05pt;margin-top:378.3pt;width:247pt;height:6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h4JQIAAEs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">
                <v:textbox>
                  <w:txbxContent>
                    <w:p w:rsidR="00E63574" w:rsidRDefault="00E63574" w:rsidP="0047425A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850EA">
                        <w:rPr>
                          <w:b/>
                          <w:sz w:val="26"/>
                          <w:szCs w:val="26"/>
                        </w:rPr>
                        <w:t>ART:</w:t>
                      </w:r>
                    </w:p>
                    <w:p w:rsidR="00585C79" w:rsidRDefault="00A4507C" w:rsidP="00C473A1">
                      <w:pPr>
                        <w:spacing w:after="0" w:line="240" w:lineRule="auto"/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Basic Skills.</w:t>
                      </w:r>
                    </w:p>
                    <w:p w:rsidR="00585C79" w:rsidRDefault="00585C79" w:rsidP="00C473A1">
                      <w:pPr>
                        <w:spacing w:after="0" w:line="240" w:lineRule="auto"/>
                        <w:jc w:val="center"/>
                        <w:rPr>
                          <w:szCs w:val="26"/>
                        </w:rPr>
                      </w:pPr>
                    </w:p>
                    <w:p w:rsidR="00E63574" w:rsidRPr="00C473A1" w:rsidRDefault="00E63574" w:rsidP="0047425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F7936">
                        <w:rPr>
                          <w:szCs w:val="26"/>
                        </w:rPr>
                        <w:t xml:space="preserve">Collage: </w:t>
                      </w:r>
                      <w:r w:rsidR="00585C79">
                        <w:rPr>
                          <w:szCs w:val="26"/>
                        </w:rPr>
                        <w:t>Textured and layered planet collage work</w:t>
                      </w:r>
                    </w:p>
                  </w:txbxContent>
                </v:textbox>
              </v:shape>
            </w:pict>
          </mc:Fallback>
        </mc:AlternateContent>
      </w:r>
      <w:r w:rsidR="00F6593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4C2DD9" wp14:editId="2B87BC65">
                <wp:simplePos x="0" y="0"/>
                <wp:positionH relativeFrom="column">
                  <wp:posOffset>3484880</wp:posOffset>
                </wp:positionH>
                <wp:positionV relativeFrom="paragraph">
                  <wp:posOffset>2480755</wp:posOffset>
                </wp:positionV>
                <wp:extent cx="2873375" cy="2148840"/>
                <wp:effectExtent l="0" t="0" r="2222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2148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574" w:rsidRDefault="00E63574" w:rsidP="00784D41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</w:rPr>
                            </w:pPr>
                            <w:r w:rsidRPr="00D629D3">
                              <w:rPr>
                                <w:rFonts w:ascii="Rockwell Extra Bold" w:hAnsi="Rockwell Extra Bold"/>
                                <w:sz w:val="28"/>
                              </w:rPr>
                              <w:t>To Infinity and Beyond!</w:t>
                            </w:r>
                          </w:p>
                          <w:p w:rsidR="00FF65F5" w:rsidRDefault="00E63574" w:rsidP="00F23B6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</w:rPr>
                              <w:t xml:space="preserve"> </w:t>
                            </w:r>
                            <w:r w:rsidR="00FF65F5">
                              <w:rPr>
                                <w:noProof/>
                              </w:rPr>
                              <w:drawing>
                                <wp:inline distT="0" distB="0" distL="0" distR="0" wp14:anchorId="2CB9A59B" wp14:editId="6912E65A">
                                  <wp:extent cx="2232561" cy="1629442"/>
                                  <wp:effectExtent l="0" t="0" r="0" b="8890"/>
                                  <wp:docPr id="2" name="Picture 2" descr="Image result for plan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lan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576" cy="1629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574" w:rsidRPr="00F23B62" w:rsidRDefault="00585C79" w:rsidP="00784D41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</w:rPr>
                              <w:t>Autumn 201</w:t>
                            </w:r>
                            <w:r w:rsidR="00A4507C">
                              <w:rPr>
                                <w:rFonts w:ascii="Rockwell Extra Bold" w:hAnsi="Rockwell Extra Bold"/>
                                <w:sz w:val="24"/>
                              </w:rPr>
                              <w:t>8</w:t>
                            </w:r>
                            <w:r w:rsidR="00E63574" w:rsidRPr="00F23B62">
                              <w:rPr>
                                <w:rFonts w:ascii="Rockwell Extra Bold" w:hAnsi="Rockwell Extra Bold"/>
                                <w:sz w:val="24"/>
                              </w:rPr>
                              <w:t xml:space="preserve">    Year 5 and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2DD9" id="Text Box 4" o:spid="_x0000_s1034" type="#_x0000_t202" style="position:absolute;margin-left:274.4pt;margin-top:195.35pt;width:226.25pt;height:16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" fillcolor="white [3212]" strokeweight=".5pt">
                <v:path arrowok="t"/>
                <v:textbox>
                  <w:txbxContent>
                    <w:p w:rsidR="00E63574" w:rsidRDefault="00E63574" w:rsidP="00784D41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</w:rPr>
                      </w:pPr>
                      <w:r w:rsidRPr="00D629D3">
                        <w:rPr>
                          <w:rFonts w:ascii="Rockwell Extra Bold" w:hAnsi="Rockwell Extra Bold"/>
                          <w:sz w:val="28"/>
                        </w:rPr>
                        <w:t>To Infinity and Beyond!</w:t>
                      </w:r>
                    </w:p>
                    <w:p w:rsidR="00FF65F5" w:rsidRDefault="00E63574" w:rsidP="00F23B6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</w:rPr>
                        <w:t xml:space="preserve"> </w:t>
                      </w:r>
                      <w:r w:rsidR="00FF65F5">
                        <w:rPr>
                          <w:noProof/>
                        </w:rPr>
                        <w:drawing>
                          <wp:inline distT="0" distB="0" distL="0" distR="0" wp14:anchorId="2CB9A59B" wp14:editId="6912E65A">
                            <wp:extent cx="2232561" cy="1629442"/>
                            <wp:effectExtent l="0" t="0" r="0" b="8890"/>
                            <wp:docPr id="2" name="Picture 2" descr="Image result for plan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lan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576" cy="1629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574" w:rsidRPr="00F23B62" w:rsidRDefault="00585C79" w:rsidP="00784D41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4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</w:rPr>
                        <w:t>Autumn 201</w:t>
                      </w:r>
                      <w:r w:rsidR="00A4507C">
                        <w:rPr>
                          <w:rFonts w:ascii="Rockwell Extra Bold" w:hAnsi="Rockwell Extra Bold"/>
                          <w:sz w:val="24"/>
                        </w:rPr>
                        <w:t>8</w:t>
                      </w:r>
                      <w:r w:rsidR="00E63574" w:rsidRPr="00F23B62">
                        <w:rPr>
                          <w:rFonts w:ascii="Rockwell Extra Bold" w:hAnsi="Rockwell Extra Bold"/>
                          <w:sz w:val="24"/>
                        </w:rPr>
                        <w:t xml:space="preserve">    Year 5 and 6</w:t>
                      </w:r>
                    </w:p>
                  </w:txbxContent>
                </v:textbox>
              </v:shape>
            </w:pict>
          </mc:Fallback>
        </mc:AlternateContent>
      </w:r>
      <w:r w:rsidR="00F659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2B03" wp14:editId="3EA5CE08">
                <wp:simplePos x="0" y="0"/>
                <wp:positionH relativeFrom="column">
                  <wp:posOffset>3366135</wp:posOffset>
                </wp:positionH>
                <wp:positionV relativeFrom="paragraph">
                  <wp:posOffset>-91440</wp:posOffset>
                </wp:positionV>
                <wp:extent cx="3136900" cy="2399665"/>
                <wp:effectExtent l="0" t="0" r="2540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39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Pr="00E850EA" w:rsidRDefault="00E63574" w:rsidP="0086563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850EA">
                              <w:rPr>
                                <w:b/>
                                <w:sz w:val="24"/>
                              </w:rPr>
                              <w:t>ENGLISH:</w:t>
                            </w:r>
                          </w:p>
                          <w:p w:rsidR="00865636" w:rsidRPr="00865636" w:rsidRDefault="00865636" w:rsidP="00865636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865636">
                              <w:rPr>
                                <w:lang w:val="cy-GB"/>
                              </w:rPr>
                              <w:t xml:space="preserve">Reading genres and comprehension. Sentence construction and variation, word classes, </w:t>
                            </w:r>
                            <w:r w:rsidR="00A4507C">
                              <w:rPr>
                                <w:lang w:val="cy-GB"/>
                              </w:rPr>
                              <w:t xml:space="preserve"> Grammar, </w:t>
                            </w:r>
                            <w:r w:rsidRPr="00865636">
                              <w:rPr>
                                <w:lang w:val="cy-GB"/>
                              </w:rPr>
                              <w:t>punctuation types and their uses, spelling rules.</w:t>
                            </w:r>
                          </w:p>
                          <w:p w:rsidR="00865636" w:rsidRPr="00A07724" w:rsidRDefault="00865636" w:rsidP="008656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A07724">
                              <w:rPr>
                                <w:lang w:val="cy-GB"/>
                              </w:rPr>
                              <w:t xml:space="preserve">Y6 – </w:t>
                            </w:r>
                            <w:r w:rsidR="00A4507C">
                              <w:rPr>
                                <w:lang w:val="cy-GB"/>
                              </w:rPr>
                              <w:t>Book reviews, Journalistic writing, Poetry – sonnets, Narratives</w:t>
                            </w:r>
                          </w:p>
                          <w:p w:rsidR="00E63574" w:rsidRPr="00865636" w:rsidRDefault="00865636" w:rsidP="00865636">
                            <w:pPr>
                              <w:jc w:val="center"/>
                            </w:pPr>
                            <w:r w:rsidRPr="00897141">
                              <w:rPr>
                                <w:lang w:val="cy-GB"/>
                              </w:rPr>
                              <w:t xml:space="preserve">Y5 – </w:t>
                            </w:r>
                            <w:r w:rsidRPr="00897141">
                              <w:t>Myth writing, poetry, explanations, news reports, non-chronological reports, classic fiction, letters and explanation texts.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2B03" id="_x0000_s1035" type="#_x0000_t202" style="position:absolute;margin-left:265.05pt;margin-top:-7.2pt;width:247pt;height:1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">
                <v:textbox>
                  <w:txbxContent>
                    <w:p w:rsidR="00E63574" w:rsidRPr="00E850EA" w:rsidRDefault="00E63574" w:rsidP="00865636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E850EA">
                        <w:rPr>
                          <w:b/>
                          <w:sz w:val="24"/>
                        </w:rPr>
                        <w:t>ENGLISH:</w:t>
                      </w:r>
                    </w:p>
                    <w:p w:rsidR="00865636" w:rsidRPr="00865636" w:rsidRDefault="00865636" w:rsidP="00865636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 w:rsidRPr="00865636">
                        <w:rPr>
                          <w:lang w:val="cy-GB"/>
                        </w:rPr>
                        <w:t xml:space="preserve">Reading genres and comprehension. Sentence construction and variation, word classes, </w:t>
                      </w:r>
                      <w:r w:rsidR="00A4507C">
                        <w:rPr>
                          <w:lang w:val="cy-GB"/>
                        </w:rPr>
                        <w:t xml:space="preserve"> Grammar, </w:t>
                      </w:r>
                      <w:r w:rsidRPr="00865636">
                        <w:rPr>
                          <w:lang w:val="cy-GB"/>
                        </w:rPr>
                        <w:t>punctuation types and their uses, spelling rules.</w:t>
                      </w:r>
                    </w:p>
                    <w:p w:rsidR="00865636" w:rsidRPr="00A07724" w:rsidRDefault="00865636" w:rsidP="00865636">
                      <w:pPr>
                        <w:jc w:val="center"/>
                        <w:rPr>
                          <w:lang w:val="cy-GB"/>
                        </w:rPr>
                      </w:pPr>
                      <w:r w:rsidRPr="00A07724">
                        <w:rPr>
                          <w:lang w:val="cy-GB"/>
                        </w:rPr>
                        <w:t xml:space="preserve">Y6 – </w:t>
                      </w:r>
                      <w:r w:rsidR="00A4507C">
                        <w:rPr>
                          <w:lang w:val="cy-GB"/>
                        </w:rPr>
                        <w:t>Book reviews, Journalistic writing, Poetry – sonnets, Narratives</w:t>
                      </w:r>
                    </w:p>
                    <w:p w:rsidR="00E63574" w:rsidRPr="00865636" w:rsidRDefault="00865636" w:rsidP="00865636">
                      <w:pPr>
                        <w:jc w:val="center"/>
                      </w:pPr>
                      <w:r w:rsidRPr="00897141">
                        <w:rPr>
                          <w:lang w:val="cy-GB"/>
                        </w:rPr>
                        <w:t xml:space="preserve">Y5 – </w:t>
                      </w:r>
                      <w:r w:rsidRPr="00897141">
                        <w:t>Myth writing, poetry, explanations, news reports, non-chronological reports, classic fiction, letters and explanation texts.</w:t>
                      </w:r>
                    </w:p>
                  </w:txbxContent>
                </v:textbox>
              </v:shape>
            </w:pict>
          </mc:Fallback>
        </mc:AlternateContent>
      </w:r>
      <w:r w:rsidR="001805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28B475" wp14:editId="059F9558">
                <wp:simplePos x="0" y="0"/>
                <wp:positionH relativeFrom="column">
                  <wp:posOffset>6786245</wp:posOffset>
                </wp:positionH>
                <wp:positionV relativeFrom="paragraph">
                  <wp:posOffset>4701350</wp:posOffset>
                </wp:positionV>
                <wp:extent cx="2896870" cy="969645"/>
                <wp:effectExtent l="0" t="0" r="1778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Pr="00B5054B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5054B">
                              <w:rPr>
                                <w:b/>
                                <w:sz w:val="24"/>
                                <w:szCs w:val="28"/>
                              </w:rPr>
                              <w:t>MUSIC:</w:t>
                            </w:r>
                          </w:p>
                          <w:p w:rsidR="00A4507C" w:rsidRPr="005F629E" w:rsidRDefault="00585C79" w:rsidP="00585C79">
                            <w:pPr>
                              <w:jc w:val="center"/>
                            </w:pPr>
                            <w:r w:rsidRPr="005F629E">
                              <w:rPr>
                                <w:lang w:val="cy-GB"/>
                              </w:rPr>
                              <w:t>Charanga -</w:t>
                            </w:r>
                            <w:r w:rsidRPr="005F629E">
                              <w:t xml:space="preserve">Y5: </w:t>
                            </w:r>
                            <w:r w:rsidR="005F629E" w:rsidRPr="005F629E">
                              <w:t>Don’t Stop Believing</w:t>
                            </w:r>
                          </w:p>
                          <w:p w:rsidR="00585C79" w:rsidRDefault="00585C79" w:rsidP="00585C79">
                            <w:pPr>
                              <w:jc w:val="center"/>
                            </w:pPr>
                            <w:r w:rsidRPr="00585C79">
                              <w:t>Y6</w:t>
                            </w:r>
                            <w:r>
                              <w:t xml:space="preserve">: </w:t>
                            </w:r>
                            <w:r w:rsidR="00A4507C">
                              <w:t>I’ll be there</w:t>
                            </w:r>
                          </w:p>
                          <w:p w:rsidR="00E63574" w:rsidRPr="00D54B4B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E63574" w:rsidRPr="0047425A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B475" id="_x0000_s1036" type="#_x0000_t202" style="position:absolute;margin-left:534.35pt;margin-top:370.2pt;width:228.1pt;height:7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">
                <v:textbox>
                  <w:txbxContent>
                    <w:p w:rsidR="00E63574" w:rsidRPr="00B5054B" w:rsidRDefault="00E63574" w:rsidP="0047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B5054B">
                        <w:rPr>
                          <w:b/>
                          <w:sz w:val="24"/>
                          <w:szCs w:val="28"/>
                        </w:rPr>
                        <w:t>MUSIC:</w:t>
                      </w:r>
                    </w:p>
                    <w:p w:rsidR="00A4507C" w:rsidRPr="005F629E" w:rsidRDefault="00585C79" w:rsidP="00585C79">
                      <w:pPr>
                        <w:jc w:val="center"/>
                      </w:pPr>
                      <w:r w:rsidRPr="005F629E">
                        <w:rPr>
                          <w:lang w:val="cy-GB"/>
                        </w:rPr>
                        <w:t>Charanga -</w:t>
                      </w:r>
                      <w:r w:rsidRPr="005F629E">
                        <w:t xml:space="preserve">Y5: </w:t>
                      </w:r>
                      <w:r w:rsidR="005F629E" w:rsidRPr="005F629E">
                        <w:t>Don’t Stop Believing</w:t>
                      </w:r>
                    </w:p>
                    <w:p w:rsidR="00585C79" w:rsidRDefault="00585C79" w:rsidP="00585C79">
                      <w:pPr>
                        <w:jc w:val="center"/>
                      </w:pPr>
                      <w:r w:rsidRPr="00585C79">
                        <w:t>Y6</w:t>
                      </w:r>
                      <w:r>
                        <w:t xml:space="preserve">: </w:t>
                      </w:r>
                      <w:r w:rsidR="00A4507C">
                        <w:t>I’ll be there</w:t>
                      </w:r>
                    </w:p>
                    <w:p w:rsidR="00E63574" w:rsidRPr="00D54B4B" w:rsidRDefault="00E63574" w:rsidP="0047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:rsidR="00E63574" w:rsidRPr="0047425A" w:rsidRDefault="00E63574" w:rsidP="0047425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5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10438" wp14:editId="317BBB7A">
                <wp:simplePos x="0" y="0"/>
                <wp:positionH relativeFrom="column">
                  <wp:posOffset>6774180</wp:posOffset>
                </wp:positionH>
                <wp:positionV relativeFrom="paragraph">
                  <wp:posOffset>5829110</wp:posOffset>
                </wp:positionV>
                <wp:extent cx="2908300" cy="874395"/>
                <wp:effectExtent l="0" t="0" r="2540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Default="00E63574" w:rsidP="0047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850EA">
                              <w:rPr>
                                <w:b/>
                                <w:sz w:val="24"/>
                              </w:rPr>
                              <w:t>FRENCH:</w:t>
                            </w:r>
                          </w:p>
                          <w:p w:rsidR="00E63574" w:rsidRDefault="001805CF" w:rsidP="001805C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Basic Vocabulary</w:t>
                            </w:r>
                          </w:p>
                          <w:p w:rsidR="001805CF" w:rsidRPr="005F629E" w:rsidRDefault="001805CF" w:rsidP="001805C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5F629E">
                              <w:rPr>
                                <w:sz w:val="24"/>
                              </w:rPr>
                              <w:t>Y5: Time</w:t>
                            </w:r>
                          </w:p>
                          <w:p w:rsidR="001805CF" w:rsidRPr="005B3AAD" w:rsidRDefault="001805CF" w:rsidP="001805C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Y6: Leisure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0438" id="_x0000_s1037" type="#_x0000_t202" style="position:absolute;margin-left:533.4pt;margin-top:459pt;width:229pt;height: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sJQ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">
                <v:textbox>
                  <w:txbxContent>
                    <w:p w:rsidR="00E63574" w:rsidRDefault="00E63574" w:rsidP="0047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850EA">
                        <w:rPr>
                          <w:b/>
                          <w:sz w:val="24"/>
                        </w:rPr>
                        <w:t>FRENCH:</w:t>
                      </w:r>
                    </w:p>
                    <w:p w:rsidR="00E63574" w:rsidRDefault="001805CF" w:rsidP="001805C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Basic Vocabulary</w:t>
                      </w:r>
                    </w:p>
                    <w:p w:rsidR="001805CF" w:rsidRPr="005F629E" w:rsidRDefault="001805CF" w:rsidP="001805C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5F629E">
                        <w:rPr>
                          <w:sz w:val="24"/>
                        </w:rPr>
                        <w:t>Y5: Time</w:t>
                      </w:r>
                      <w:bookmarkStart w:id="1" w:name="_GoBack"/>
                      <w:bookmarkEnd w:id="1"/>
                    </w:p>
                    <w:p w:rsidR="001805CF" w:rsidRPr="005B3AAD" w:rsidRDefault="001805CF" w:rsidP="001805C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Y6: Leisure activities</w:t>
                      </w:r>
                    </w:p>
                  </w:txbxContent>
                </v:textbox>
              </v:shape>
            </w:pict>
          </mc:Fallback>
        </mc:AlternateContent>
      </w:r>
      <w:r w:rsidR="00741B28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1A8047BD" wp14:editId="464CE1B2">
                <wp:simplePos x="0" y="0"/>
                <wp:positionH relativeFrom="column">
                  <wp:posOffset>-362255</wp:posOffset>
                </wp:positionH>
                <wp:positionV relativeFrom="paragraph">
                  <wp:posOffset>-331461</wp:posOffset>
                </wp:positionV>
                <wp:extent cx="10390777" cy="7326704"/>
                <wp:effectExtent l="0" t="0" r="10795" b="26670"/>
                <wp:wrapNone/>
                <wp:docPr id="1" name="Rectangle 1" descr="Spa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0777" cy="7326704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74" w:rsidRDefault="00E63574" w:rsidP="00EE4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47BD" id="Rectangle 1" o:spid="_x0000_s1038" alt="Space" style="position:absolute;margin-left:-28.5pt;margin-top:-26.1pt;width:818.15pt;height:576.9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" strokecolor="#974706 [1609]" strokeweight="2pt">
                <v:fill r:id="rId10" o:title="Space" recolor="t" type="frame"/>
                <v:textbox>
                  <w:txbxContent>
                    <w:p w:rsidR="00E63574" w:rsidRDefault="00E63574" w:rsidP="00EE46FF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61716" w:rsidSect="00EE46FF">
      <w:pgSz w:w="16838" w:h="11906" w:orient="landscape"/>
      <w:pgMar w:top="709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91" w:rsidRDefault="00166D91" w:rsidP="00D629D3">
      <w:pPr>
        <w:spacing w:after="0" w:line="240" w:lineRule="auto"/>
      </w:pPr>
      <w:r>
        <w:separator/>
      </w:r>
    </w:p>
  </w:endnote>
  <w:endnote w:type="continuationSeparator" w:id="0">
    <w:p w:rsidR="00166D91" w:rsidRDefault="00166D91" w:rsidP="00D6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91" w:rsidRDefault="00166D91" w:rsidP="00D629D3">
      <w:pPr>
        <w:spacing w:after="0" w:line="240" w:lineRule="auto"/>
      </w:pPr>
      <w:r>
        <w:separator/>
      </w:r>
    </w:p>
  </w:footnote>
  <w:footnote w:type="continuationSeparator" w:id="0">
    <w:p w:rsidR="00166D91" w:rsidRDefault="00166D91" w:rsidP="00D6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408"/>
    <w:multiLevelType w:val="hybridMultilevel"/>
    <w:tmpl w:val="75D27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01427"/>
    <w:multiLevelType w:val="hybridMultilevel"/>
    <w:tmpl w:val="8E386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36CB"/>
    <w:multiLevelType w:val="hybridMultilevel"/>
    <w:tmpl w:val="6AF82156"/>
    <w:lvl w:ilvl="0" w:tplc="3B5A5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75CE"/>
    <w:multiLevelType w:val="hybridMultilevel"/>
    <w:tmpl w:val="DD90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FCE4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543A7"/>
    <w:multiLevelType w:val="hybridMultilevel"/>
    <w:tmpl w:val="5EE2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51DA"/>
    <w:multiLevelType w:val="hybridMultilevel"/>
    <w:tmpl w:val="D510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1C"/>
    <w:rsid w:val="00081DBF"/>
    <w:rsid w:val="000C1195"/>
    <w:rsid w:val="000E2678"/>
    <w:rsid w:val="00166D91"/>
    <w:rsid w:val="0016700A"/>
    <w:rsid w:val="001805CF"/>
    <w:rsid w:val="001836A1"/>
    <w:rsid w:val="001B28F2"/>
    <w:rsid w:val="001F7936"/>
    <w:rsid w:val="00217D23"/>
    <w:rsid w:val="002E22A2"/>
    <w:rsid w:val="00333ADC"/>
    <w:rsid w:val="003501CE"/>
    <w:rsid w:val="00361716"/>
    <w:rsid w:val="00447D6E"/>
    <w:rsid w:val="0047425A"/>
    <w:rsid w:val="004958E7"/>
    <w:rsid w:val="004F740A"/>
    <w:rsid w:val="00585C79"/>
    <w:rsid w:val="005A1BEB"/>
    <w:rsid w:val="005B3AAD"/>
    <w:rsid w:val="005F629E"/>
    <w:rsid w:val="00621224"/>
    <w:rsid w:val="006D0DA9"/>
    <w:rsid w:val="006D6F3A"/>
    <w:rsid w:val="006F7489"/>
    <w:rsid w:val="00741B28"/>
    <w:rsid w:val="00784D41"/>
    <w:rsid w:val="007C790A"/>
    <w:rsid w:val="00860262"/>
    <w:rsid w:val="00865636"/>
    <w:rsid w:val="0088661C"/>
    <w:rsid w:val="00897141"/>
    <w:rsid w:val="008B546C"/>
    <w:rsid w:val="008C33D6"/>
    <w:rsid w:val="00A07724"/>
    <w:rsid w:val="00A4507C"/>
    <w:rsid w:val="00A57CFE"/>
    <w:rsid w:val="00B5054B"/>
    <w:rsid w:val="00B75087"/>
    <w:rsid w:val="00C473A1"/>
    <w:rsid w:val="00CF0794"/>
    <w:rsid w:val="00D54B4B"/>
    <w:rsid w:val="00D629D3"/>
    <w:rsid w:val="00D67426"/>
    <w:rsid w:val="00DF0717"/>
    <w:rsid w:val="00E63574"/>
    <w:rsid w:val="00E850EA"/>
    <w:rsid w:val="00EE46FF"/>
    <w:rsid w:val="00F035C1"/>
    <w:rsid w:val="00F23B62"/>
    <w:rsid w:val="00F46969"/>
    <w:rsid w:val="00F65934"/>
    <w:rsid w:val="00F70AF1"/>
    <w:rsid w:val="00FB24D1"/>
    <w:rsid w:val="00FE2765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B845"/>
  <w15:docId w15:val="{0D3BA328-1285-4E3B-856F-7E70A0DE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0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D3"/>
  </w:style>
  <w:style w:type="paragraph" w:styleId="Footer">
    <w:name w:val="footer"/>
    <w:basedOn w:val="Normal"/>
    <w:link w:val="FooterChar"/>
    <w:uiPriority w:val="99"/>
    <w:unhideWhenUsed/>
    <w:rsid w:val="00D6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D3"/>
  </w:style>
  <w:style w:type="character" w:styleId="Hyperlink">
    <w:name w:val="Hyperlink"/>
    <w:uiPriority w:val="99"/>
    <w:unhideWhenUsed/>
    <w:rsid w:val="00D629D3"/>
    <w:rPr>
      <w:color w:val="003A6F"/>
      <w:u w:val="single"/>
    </w:rPr>
  </w:style>
  <w:style w:type="paragraph" w:styleId="NoSpacing">
    <w:name w:val="No Spacing"/>
    <w:uiPriority w:val="1"/>
    <w:qFormat/>
    <w:rsid w:val="00D6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1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03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1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nc\tippinga\My%20documents\Topics\Topic%20Webs\Topic%20Web%20Dragons%20Den%20Y56%20Summer%202014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Web Dragons Den Y56 Summer 2014 v2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TippingA</dc:creator>
  <cp:lastModifiedBy>Angela Tipping</cp:lastModifiedBy>
  <cp:revision>3</cp:revision>
  <cp:lastPrinted>2014-09-05T12:25:00Z</cp:lastPrinted>
  <dcterms:created xsi:type="dcterms:W3CDTF">2018-11-29T16:52:00Z</dcterms:created>
  <dcterms:modified xsi:type="dcterms:W3CDTF">2018-11-29T16:52:00Z</dcterms:modified>
</cp:coreProperties>
</file>